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Pr="00195BA5" w:rsidRDefault="00674056" w:rsidP="00195BA5">
      <w:pPr>
        <w:jc w:val="right"/>
      </w:pPr>
      <w:r w:rsidRPr="00195BA5">
        <w:t>ОБРАЗЕЦ</w:t>
      </w:r>
    </w:p>
    <w:p w:rsidR="00674056" w:rsidRDefault="00674056" w:rsidP="00FC14DD">
      <w:pPr>
        <w:jc w:val="center"/>
        <w:rPr>
          <w:b/>
        </w:rPr>
      </w:pPr>
    </w:p>
    <w:p w:rsidR="00674056" w:rsidRDefault="00674056" w:rsidP="00FC14DD">
      <w:pPr>
        <w:jc w:val="center"/>
        <w:rPr>
          <w:b/>
        </w:rPr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ДЕКЛАРАЦИЯ</w:t>
      </w:r>
    </w:p>
    <w:p w:rsidR="00674056" w:rsidRPr="0035457C" w:rsidRDefault="00674056" w:rsidP="00FC14DD">
      <w:pPr>
        <w:jc w:val="center"/>
        <w:rPr>
          <w:lang w:val="en-US"/>
        </w:rPr>
      </w:pPr>
      <w:r w:rsidRPr="0035457C">
        <w:t>по чл. 13</w:t>
      </w:r>
      <w:r w:rsidRPr="0035457C">
        <w:rPr>
          <w:lang w:val="en-US"/>
        </w:rPr>
        <w:t>7</w:t>
      </w:r>
      <w:r w:rsidRPr="0035457C">
        <w:t>, ал. 1 от Правилника за администрацията в съдилищата</w:t>
      </w:r>
    </w:p>
    <w:p w:rsidR="00674056" w:rsidRPr="0035457C" w:rsidRDefault="00674056" w:rsidP="00FC14DD">
      <w:pPr>
        <w:jc w:val="center"/>
      </w:pPr>
      <w:r w:rsidRPr="0035457C">
        <w:t>за липса на обстоятелствата по чл. 107а от КТ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  <w:r>
        <w:tab/>
      </w:r>
      <w:r>
        <w:tab/>
      </w:r>
    </w:p>
    <w:p w:rsidR="00674056" w:rsidRDefault="00674056" w:rsidP="00FC14DD">
      <w:pPr>
        <w:jc w:val="both"/>
      </w:pPr>
      <w:r>
        <w:t>Долуподписаният/та ............................................................................................</w:t>
      </w:r>
    </w:p>
    <w:p w:rsidR="00674056" w:rsidRDefault="00674056" w:rsidP="00FC14DD">
      <w:pPr>
        <w:jc w:val="both"/>
      </w:pPr>
      <w:r>
        <w:t xml:space="preserve">                                                        (трите имена)</w:t>
      </w:r>
    </w:p>
    <w:p w:rsidR="00674056" w:rsidRDefault="00674056" w:rsidP="00FC14DD">
      <w:pPr>
        <w:jc w:val="both"/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ДЕКЛАРИРАМ, че</w:t>
      </w:r>
    </w:p>
    <w:p w:rsidR="00674056" w:rsidRDefault="00674056" w:rsidP="00FC14DD">
      <w:pPr>
        <w:jc w:val="both"/>
      </w:pPr>
      <w:bookmarkStart w:id="0" w:name="to_paragraph_id30573451"/>
      <w:bookmarkEnd w:id="0"/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би</w:t>
      </w:r>
      <w:r>
        <w:t>х</w:t>
      </w:r>
      <w:r w:rsidRPr="00C33AA3">
        <w:t xml:space="preserve">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>
        <w:t>,</w:t>
      </w:r>
      <w:r w:rsidRPr="00FC7D5B">
        <w:t xml:space="preserve"> </w:t>
      </w:r>
      <w:r>
        <w:t>при назначаване като съдебен служител в Окръжен съд – Кърджали;</w:t>
      </w:r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</w:t>
      </w:r>
      <w:r w:rsidRPr="00C33AA3"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</w:t>
      </w:r>
      <w:r w:rsidRPr="00C33AA3">
        <w:t xml:space="preserve">е </w:t>
      </w:r>
      <w:r>
        <w:t xml:space="preserve">съм </w:t>
      </w:r>
      <w:r w:rsidRPr="00C33AA3">
        <w:t>народен представител;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 съветник в общински съвет</w:t>
      </w:r>
      <w:r w:rsidRPr="00C33AA3">
        <w:t>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заема</w:t>
      </w:r>
      <w:r>
        <w:t>м</w:t>
      </w:r>
      <w:r w:rsidRPr="00C33AA3">
        <w:t xml:space="preserve"> ръководна или контролна длъжност на национал</w:t>
      </w:r>
      <w:r>
        <w:t>но равнище в политическа партия</w:t>
      </w:r>
      <w:r w:rsidRPr="00C33AA3">
        <w:t>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Pr="0020068E" w:rsidRDefault="00674056" w:rsidP="00DC2323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>Дата:</w:t>
      </w:r>
      <w:r>
        <w:tab/>
        <w:t>……………</w:t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74056" w:rsidSect="00F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C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0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C4F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14A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0B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0E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FCA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66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C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C5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C04B5"/>
    <w:multiLevelType w:val="hybridMultilevel"/>
    <w:tmpl w:val="69487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139FE"/>
    <w:multiLevelType w:val="hybridMultilevel"/>
    <w:tmpl w:val="12302F78"/>
    <w:lvl w:ilvl="0" w:tplc="62EC5910">
      <w:start w:val="1"/>
      <w:numFmt w:val="decimal"/>
      <w:lvlText w:val="%1."/>
      <w:lvlJc w:val="left"/>
      <w:pPr>
        <w:ind w:left="3173" w:hanging="17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8B"/>
    <w:rsid w:val="000C0811"/>
    <w:rsid w:val="000C47AD"/>
    <w:rsid w:val="00195BA5"/>
    <w:rsid w:val="0020068E"/>
    <w:rsid w:val="0035457C"/>
    <w:rsid w:val="003A2B19"/>
    <w:rsid w:val="00452396"/>
    <w:rsid w:val="004B518D"/>
    <w:rsid w:val="004D4DAE"/>
    <w:rsid w:val="005039FE"/>
    <w:rsid w:val="00507ED1"/>
    <w:rsid w:val="0066428B"/>
    <w:rsid w:val="00674056"/>
    <w:rsid w:val="00853D25"/>
    <w:rsid w:val="0087097B"/>
    <w:rsid w:val="009C3AB0"/>
    <w:rsid w:val="00B747F0"/>
    <w:rsid w:val="00C33AA3"/>
    <w:rsid w:val="00CB07CC"/>
    <w:rsid w:val="00CB78A0"/>
    <w:rsid w:val="00D338FA"/>
    <w:rsid w:val="00D45067"/>
    <w:rsid w:val="00DC2323"/>
    <w:rsid w:val="00EF3838"/>
    <w:rsid w:val="00F014FD"/>
    <w:rsid w:val="00F2722B"/>
    <w:rsid w:val="00FC14DD"/>
    <w:rsid w:val="00FC7D5B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758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580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GERGANA UZUNOVA</dc:creator>
  <cp:keywords/>
  <dc:description/>
  <cp:lastModifiedBy>svetla.milusheva</cp:lastModifiedBy>
  <cp:revision>7</cp:revision>
  <dcterms:created xsi:type="dcterms:W3CDTF">2018-07-19T12:47:00Z</dcterms:created>
  <dcterms:modified xsi:type="dcterms:W3CDTF">2018-07-20T08:31:00Z</dcterms:modified>
</cp:coreProperties>
</file>